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3B" w:rsidRDefault="008E2C3B" w:rsidP="00235ADF">
      <w:pPr>
        <w:rPr>
          <w:b/>
          <w:sz w:val="32"/>
          <w:szCs w:val="32"/>
        </w:rPr>
      </w:pPr>
    </w:p>
    <w:p w:rsidR="00861829" w:rsidRPr="00235ADF" w:rsidRDefault="006B4538" w:rsidP="00235ADF">
      <w:pPr>
        <w:rPr>
          <w:b/>
          <w:sz w:val="32"/>
          <w:szCs w:val="32"/>
        </w:rPr>
      </w:pPr>
      <w:r w:rsidRPr="008E2C3B">
        <w:rPr>
          <w:b/>
          <w:sz w:val="40"/>
          <w:szCs w:val="40"/>
        </w:rPr>
        <w:t>Julbrev</w:t>
      </w:r>
      <w:r w:rsidR="00886EA3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december</w:t>
      </w:r>
      <w:r w:rsidR="00332AD1">
        <w:rPr>
          <w:b/>
          <w:sz w:val="32"/>
          <w:szCs w:val="32"/>
        </w:rPr>
        <w:t xml:space="preserve"> </w:t>
      </w:r>
      <w:r w:rsidR="008E2C3B">
        <w:rPr>
          <w:b/>
          <w:sz w:val="32"/>
          <w:szCs w:val="32"/>
        </w:rPr>
        <w:t>2020</w:t>
      </w:r>
      <w:r w:rsidR="00332AD1">
        <w:rPr>
          <w:b/>
          <w:sz w:val="32"/>
          <w:szCs w:val="32"/>
        </w:rPr>
        <w:tab/>
      </w:r>
      <w:r w:rsidR="00333E69">
        <w:rPr>
          <w:b/>
          <w:noProof/>
          <w:sz w:val="32"/>
          <w:szCs w:val="32"/>
        </w:rPr>
        <w:drawing>
          <wp:inline distT="0" distB="0" distL="0" distR="0" wp14:anchorId="338AC58F" wp14:editId="6DC9C468">
            <wp:extent cx="650164" cy="549797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trees-clipart.jpg"/>
                    <pic:cNvPicPr/>
                  </pic:nvPicPr>
                  <pic:blipFill>
                    <a:blip r:embed="rId8">
                      <a:extLs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60" cy="57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3E69">
        <w:rPr>
          <w:b/>
          <w:noProof/>
          <w:sz w:val="32"/>
          <w:szCs w:val="32"/>
        </w:rPr>
        <w:drawing>
          <wp:inline distT="0" distB="0" distL="0" distR="0" wp14:anchorId="4FA8D7F2" wp14:editId="1B71450B">
            <wp:extent cx="650164" cy="549797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trees-clipart.jpg"/>
                    <pic:cNvPicPr/>
                  </pic:nvPicPr>
                  <pic:blipFill>
                    <a:blip r:embed="rId8">
                      <a:extLs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60" cy="57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3E69">
        <w:rPr>
          <w:b/>
          <w:noProof/>
          <w:sz w:val="32"/>
          <w:szCs w:val="32"/>
        </w:rPr>
        <w:drawing>
          <wp:inline distT="0" distB="0" distL="0" distR="0" wp14:anchorId="1E9A0C57" wp14:editId="7F69AFC4">
            <wp:extent cx="650164" cy="54979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trees-clipart.jpg"/>
                    <pic:cNvPicPr/>
                  </pic:nvPicPr>
                  <pic:blipFill>
                    <a:blip r:embed="rId8">
                      <a:extLs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60" cy="57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3E69">
        <w:rPr>
          <w:b/>
          <w:noProof/>
          <w:sz w:val="32"/>
          <w:szCs w:val="32"/>
        </w:rPr>
        <w:drawing>
          <wp:inline distT="0" distB="0" distL="0" distR="0" wp14:anchorId="654343C7" wp14:editId="608C1856">
            <wp:extent cx="650164" cy="54979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trees-clipart.jpg"/>
                    <pic:cNvPicPr/>
                  </pic:nvPicPr>
                  <pic:blipFill>
                    <a:blip r:embed="rId8">
                      <a:extLs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60" cy="57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3E69">
        <w:rPr>
          <w:b/>
          <w:noProof/>
          <w:sz w:val="32"/>
          <w:szCs w:val="32"/>
        </w:rPr>
        <w:drawing>
          <wp:inline distT="0" distB="0" distL="0" distR="0" wp14:anchorId="40F3A0E2" wp14:editId="5D6FCA27">
            <wp:extent cx="650164" cy="549797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trees-clipart.jpg"/>
                    <pic:cNvPicPr/>
                  </pic:nvPicPr>
                  <pic:blipFill>
                    <a:blip r:embed="rId8">
                      <a:extLs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60" cy="57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30F" w:rsidRPr="004C79E9" w:rsidRDefault="007B230F" w:rsidP="006B4538">
      <w:pPr>
        <w:pStyle w:val="Default"/>
        <w:rPr>
          <w:sz w:val="22"/>
          <w:szCs w:val="22"/>
        </w:rPr>
      </w:pPr>
    </w:p>
    <w:p w:rsidR="007B230F" w:rsidRPr="00AC0ED0" w:rsidRDefault="007B230F" w:rsidP="006B4538">
      <w:pPr>
        <w:pStyle w:val="Default"/>
        <w:rPr>
          <w:b/>
          <w:sz w:val="28"/>
          <w:szCs w:val="28"/>
        </w:rPr>
      </w:pPr>
      <w:r w:rsidRPr="00AC0ED0">
        <w:rPr>
          <w:b/>
          <w:sz w:val="28"/>
          <w:szCs w:val="28"/>
        </w:rPr>
        <w:t>Budget 20</w:t>
      </w:r>
      <w:r w:rsidR="005C7D1C" w:rsidRPr="00AC0ED0">
        <w:rPr>
          <w:b/>
          <w:sz w:val="28"/>
          <w:szCs w:val="28"/>
        </w:rPr>
        <w:t>2</w:t>
      </w:r>
      <w:r w:rsidR="008E2C3B" w:rsidRPr="00AC0ED0">
        <w:rPr>
          <w:b/>
          <w:sz w:val="28"/>
          <w:szCs w:val="28"/>
        </w:rPr>
        <w:t>1</w:t>
      </w:r>
      <w:r w:rsidR="005C7D1C" w:rsidRPr="00AC0ED0">
        <w:rPr>
          <w:b/>
          <w:sz w:val="28"/>
          <w:szCs w:val="28"/>
        </w:rPr>
        <w:t xml:space="preserve"> och planerat underhåll</w:t>
      </w:r>
    </w:p>
    <w:p w:rsidR="004D73B4" w:rsidRPr="00AC0ED0" w:rsidRDefault="00B82195" w:rsidP="006B4538">
      <w:pPr>
        <w:pStyle w:val="Default"/>
        <w:rPr>
          <w:sz w:val="28"/>
          <w:szCs w:val="28"/>
        </w:rPr>
      </w:pPr>
      <w:r w:rsidRPr="00AC0ED0">
        <w:rPr>
          <w:sz w:val="28"/>
          <w:szCs w:val="28"/>
        </w:rPr>
        <w:t>Det planerade underhållet för 202</w:t>
      </w:r>
      <w:r w:rsidR="00AE2C23" w:rsidRPr="00AC0ED0">
        <w:rPr>
          <w:sz w:val="28"/>
          <w:szCs w:val="28"/>
        </w:rPr>
        <w:t>1</w:t>
      </w:r>
      <w:r w:rsidRPr="00AC0ED0">
        <w:rPr>
          <w:sz w:val="28"/>
          <w:szCs w:val="28"/>
        </w:rPr>
        <w:t xml:space="preserve"> är inte fullt så omfattande som </w:t>
      </w:r>
      <w:r w:rsidR="00737EF2" w:rsidRPr="00AC0ED0">
        <w:rPr>
          <w:sz w:val="28"/>
          <w:szCs w:val="28"/>
        </w:rPr>
        <w:t>de senaste</w:t>
      </w:r>
      <w:r w:rsidRPr="00AC0ED0">
        <w:rPr>
          <w:sz w:val="28"/>
          <w:szCs w:val="28"/>
        </w:rPr>
        <w:t xml:space="preserve"> år</w:t>
      </w:r>
      <w:r w:rsidR="00737EF2" w:rsidRPr="00AC0ED0">
        <w:rPr>
          <w:sz w:val="28"/>
          <w:szCs w:val="28"/>
        </w:rPr>
        <w:t xml:space="preserve">en. </w:t>
      </w:r>
      <w:r w:rsidRPr="00AC0ED0">
        <w:rPr>
          <w:sz w:val="28"/>
          <w:szCs w:val="28"/>
        </w:rPr>
        <w:t>Den största kostnaden avser det sista hissbytet, i gatuhuset port 5</w:t>
      </w:r>
      <w:r w:rsidR="00D0042E">
        <w:rPr>
          <w:sz w:val="28"/>
          <w:szCs w:val="28"/>
        </w:rPr>
        <w:t>3</w:t>
      </w:r>
      <w:r w:rsidR="009C2FA9" w:rsidRPr="00AC0ED0">
        <w:rPr>
          <w:sz w:val="28"/>
          <w:szCs w:val="28"/>
        </w:rPr>
        <w:t xml:space="preserve">. </w:t>
      </w:r>
      <w:r w:rsidR="00AE2C23" w:rsidRPr="00AC0ED0">
        <w:rPr>
          <w:sz w:val="28"/>
          <w:szCs w:val="28"/>
        </w:rPr>
        <w:t xml:space="preserve">Det </w:t>
      </w:r>
      <w:r w:rsidR="00E7596F" w:rsidRPr="00AC0ED0">
        <w:rPr>
          <w:sz w:val="28"/>
          <w:szCs w:val="28"/>
        </w:rPr>
        <w:t>genomförs</w:t>
      </w:r>
      <w:r w:rsidR="00AE2C23" w:rsidRPr="00AC0ED0">
        <w:rPr>
          <w:sz w:val="28"/>
          <w:szCs w:val="28"/>
        </w:rPr>
        <w:t xml:space="preserve"> sannolikt under våren 2021</w:t>
      </w:r>
      <w:r w:rsidR="00E7596F" w:rsidRPr="00AC0ED0">
        <w:rPr>
          <w:sz w:val="28"/>
          <w:szCs w:val="28"/>
        </w:rPr>
        <w:t>.</w:t>
      </w:r>
      <w:r w:rsidR="00AE2C23" w:rsidRPr="00AC0ED0">
        <w:rPr>
          <w:sz w:val="28"/>
          <w:szCs w:val="28"/>
        </w:rPr>
        <w:t xml:space="preserve"> </w:t>
      </w:r>
      <w:r w:rsidR="00E7596F" w:rsidRPr="00AC0ED0">
        <w:rPr>
          <w:sz w:val="28"/>
          <w:szCs w:val="28"/>
        </w:rPr>
        <w:t>D</w:t>
      </w:r>
      <w:r w:rsidR="00AE2C23" w:rsidRPr="00AC0ED0">
        <w:rPr>
          <w:sz w:val="28"/>
          <w:szCs w:val="28"/>
        </w:rPr>
        <w:t xml:space="preserve">e berörda boende kommer att aviseras i mycket god tid. När hissbytet är klart kommer vi att se över vilka målningsarbeten som behöver göras i gatuhuset. </w:t>
      </w:r>
      <w:r w:rsidR="008403EF" w:rsidRPr="00AC0ED0">
        <w:rPr>
          <w:sz w:val="28"/>
          <w:szCs w:val="28"/>
        </w:rPr>
        <w:t xml:space="preserve">Vissa avslutande målningsarbeten i gårdshuset kommer också att göras. </w:t>
      </w:r>
    </w:p>
    <w:p w:rsidR="008403EF" w:rsidRPr="00AC0ED0" w:rsidRDefault="008403EF" w:rsidP="006B4538">
      <w:pPr>
        <w:pStyle w:val="Default"/>
        <w:rPr>
          <w:sz w:val="28"/>
          <w:szCs w:val="28"/>
        </w:rPr>
      </w:pPr>
    </w:p>
    <w:p w:rsidR="008403EF" w:rsidRPr="00AC0ED0" w:rsidRDefault="008403EF" w:rsidP="006B4538">
      <w:pPr>
        <w:pStyle w:val="Default"/>
        <w:rPr>
          <w:sz w:val="28"/>
          <w:szCs w:val="28"/>
        </w:rPr>
      </w:pPr>
      <w:r w:rsidRPr="00AC0ED0">
        <w:rPr>
          <w:sz w:val="28"/>
          <w:szCs w:val="28"/>
        </w:rPr>
        <w:t>Vi planerar</w:t>
      </w:r>
      <w:r w:rsidR="00D0042E">
        <w:rPr>
          <w:sz w:val="28"/>
          <w:szCs w:val="28"/>
        </w:rPr>
        <w:t xml:space="preserve"> </w:t>
      </w:r>
      <w:r w:rsidRPr="00AC0ED0">
        <w:rPr>
          <w:sz w:val="28"/>
          <w:szCs w:val="28"/>
        </w:rPr>
        <w:t>att fortsätta arbetet med att byta inom- och utomhus</w:t>
      </w:r>
      <w:r w:rsidR="00737EF2" w:rsidRPr="00AC0ED0">
        <w:rPr>
          <w:sz w:val="28"/>
          <w:szCs w:val="28"/>
        </w:rPr>
        <w:t xml:space="preserve">belysning till LED-belysning. </w:t>
      </w:r>
      <w:r w:rsidRPr="00AC0ED0">
        <w:rPr>
          <w:sz w:val="28"/>
          <w:szCs w:val="28"/>
        </w:rPr>
        <w:t xml:space="preserve">  </w:t>
      </w:r>
    </w:p>
    <w:p w:rsidR="00737EF2" w:rsidRPr="00AC0ED0" w:rsidRDefault="00737EF2" w:rsidP="006B4538">
      <w:pPr>
        <w:pStyle w:val="Default"/>
        <w:rPr>
          <w:sz w:val="28"/>
          <w:szCs w:val="28"/>
        </w:rPr>
      </w:pPr>
    </w:p>
    <w:p w:rsidR="00E7596F" w:rsidRPr="00AC0ED0" w:rsidRDefault="00737EF2" w:rsidP="006B4538">
      <w:pPr>
        <w:pStyle w:val="Default"/>
        <w:rPr>
          <w:sz w:val="28"/>
          <w:szCs w:val="28"/>
        </w:rPr>
      </w:pPr>
      <w:r w:rsidRPr="00AC0ED0">
        <w:rPr>
          <w:sz w:val="28"/>
          <w:szCs w:val="28"/>
        </w:rPr>
        <w:t>Vi har i år amorter</w:t>
      </w:r>
      <w:r w:rsidR="00E7596F" w:rsidRPr="00AC0ED0">
        <w:rPr>
          <w:sz w:val="28"/>
          <w:szCs w:val="28"/>
        </w:rPr>
        <w:t>at</w:t>
      </w:r>
      <w:r w:rsidRPr="00AC0ED0">
        <w:rPr>
          <w:sz w:val="28"/>
          <w:szCs w:val="28"/>
        </w:rPr>
        <w:t xml:space="preserve"> våra lån med 1,3 </w:t>
      </w:r>
      <w:proofErr w:type="spellStart"/>
      <w:r w:rsidRPr="00AC0ED0">
        <w:rPr>
          <w:sz w:val="28"/>
          <w:szCs w:val="28"/>
        </w:rPr>
        <w:t>milj</w:t>
      </w:r>
      <w:proofErr w:type="spellEnd"/>
      <w:r w:rsidRPr="00AC0ED0">
        <w:rPr>
          <w:sz w:val="28"/>
          <w:szCs w:val="28"/>
        </w:rPr>
        <w:t xml:space="preserve"> och planerar att amortera samma </w:t>
      </w:r>
      <w:r w:rsidR="00E7596F" w:rsidRPr="00AC0ED0">
        <w:rPr>
          <w:sz w:val="28"/>
          <w:szCs w:val="28"/>
        </w:rPr>
        <w:t xml:space="preserve">belopp 2021. </w:t>
      </w:r>
    </w:p>
    <w:p w:rsidR="00E7596F" w:rsidRPr="00AC0ED0" w:rsidRDefault="00E7596F" w:rsidP="006B4538">
      <w:pPr>
        <w:pStyle w:val="Default"/>
        <w:rPr>
          <w:sz w:val="28"/>
          <w:szCs w:val="28"/>
        </w:rPr>
      </w:pPr>
    </w:p>
    <w:p w:rsidR="00E7596F" w:rsidRPr="00AC0ED0" w:rsidRDefault="00E7596F" w:rsidP="006B4538">
      <w:pPr>
        <w:pStyle w:val="Default"/>
        <w:rPr>
          <w:sz w:val="28"/>
          <w:szCs w:val="28"/>
        </w:rPr>
      </w:pPr>
      <w:r w:rsidRPr="00AC0ED0">
        <w:rPr>
          <w:sz w:val="28"/>
          <w:szCs w:val="28"/>
        </w:rPr>
        <w:t xml:space="preserve">Vi planerar inte några avgiftshöjningar för 2021. </w:t>
      </w:r>
    </w:p>
    <w:p w:rsidR="00E7596F" w:rsidRPr="00AC0ED0" w:rsidRDefault="00E7596F" w:rsidP="006B4538">
      <w:pPr>
        <w:pStyle w:val="Default"/>
        <w:rPr>
          <w:sz w:val="28"/>
          <w:szCs w:val="28"/>
        </w:rPr>
      </w:pPr>
    </w:p>
    <w:p w:rsidR="00E7596F" w:rsidRPr="00AC0ED0" w:rsidRDefault="00E7596F" w:rsidP="006B4538">
      <w:pPr>
        <w:pStyle w:val="Default"/>
        <w:rPr>
          <w:b/>
          <w:sz w:val="28"/>
          <w:szCs w:val="28"/>
        </w:rPr>
      </w:pPr>
      <w:r w:rsidRPr="00AC0ED0">
        <w:rPr>
          <w:b/>
          <w:sz w:val="28"/>
          <w:szCs w:val="28"/>
        </w:rPr>
        <w:t>Sophantering</w:t>
      </w:r>
    </w:p>
    <w:p w:rsidR="00881A0B" w:rsidRPr="00AC0ED0" w:rsidRDefault="00AF0D4D" w:rsidP="006B4538">
      <w:pPr>
        <w:pStyle w:val="Default"/>
        <w:rPr>
          <w:i/>
          <w:sz w:val="28"/>
          <w:szCs w:val="28"/>
        </w:rPr>
      </w:pPr>
      <w:r w:rsidRPr="00AC0ED0">
        <w:rPr>
          <w:sz w:val="28"/>
          <w:szCs w:val="28"/>
        </w:rPr>
        <w:t xml:space="preserve">Som ni säkert har noterat har vi under en period haft problem med överfulla kärl för </w:t>
      </w:r>
      <w:r w:rsidR="007114A2">
        <w:rPr>
          <w:sz w:val="28"/>
          <w:szCs w:val="28"/>
        </w:rPr>
        <w:t>papper</w:t>
      </w:r>
      <w:r w:rsidR="00003D54">
        <w:rPr>
          <w:sz w:val="28"/>
          <w:szCs w:val="28"/>
        </w:rPr>
        <w:t>s</w:t>
      </w:r>
      <w:r w:rsidR="007114A2">
        <w:rPr>
          <w:sz w:val="28"/>
          <w:szCs w:val="28"/>
        </w:rPr>
        <w:t>förpackningar/</w:t>
      </w:r>
      <w:r w:rsidRPr="00AC0ED0">
        <w:rPr>
          <w:sz w:val="28"/>
          <w:szCs w:val="28"/>
        </w:rPr>
        <w:t>kartonger</w:t>
      </w:r>
      <w:r w:rsidR="007114A2">
        <w:rPr>
          <w:sz w:val="28"/>
          <w:szCs w:val="28"/>
        </w:rPr>
        <w:t>.</w:t>
      </w:r>
      <w:r w:rsidRPr="00AC0ED0">
        <w:rPr>
          <w:sz w:val="28"/>
          <w:szCs w:val="28"/>
        </w:rPr>
        <w:t xml:space="preserve"> Det är en kombination av att Suez har problem med en underleverantör och att mängden kartonger ökat i takt med </w:t>
      </w:r>
      <w:r w:rsidR="007B6C54">
        <w:rPr>
          <w:sz w:val="28"/>
          <w:szCs w:val="28"/>
        </w:rPr>
        <w:t xml:space="preserve">den ökade näthandeln. </w:t>
      </w:r>
      <w:r w:rsidR="00343A4C" w:rsidRPr="00AC0ED0">
        <w:rPr>
          <w:sz w:val="28"/>
          <w:szCs w:val="28"/>
        </w:rPr>
        <w:t xml:space="preserve"> Vi i styrelsen gör vad vi kan genom att ”jaga” Suez så att</w:t>
      </w:r>
      <w:r w:rsidR="007114A2">
        <w:rPr>
          <w:sz w:val="28"/>
          <w:szCs w:val="28"/>
        </w:rPr>
        <w:t xml:space="preserve"> </w:t>
      </w:r>
      <w:r w:rsidR="00343A4C" w:rsidRPr="00AC0ED0">
        <w:rPr>
          <w:sz w:val="28"/>
          <w:szCs w:val="28"/>
        </w:rPr>
        <w:t xml:space="preserve">de uppfyller avtalet om en tömning per vecka. Vad kan du som boende göra? Givetvis det uppenbara, d v s </w:t>
      </w:r>
      <w:r w:rsidR="00343A4C" w:rsidRPr="00AC0ED0">
        <w:rPr>
          <w:i/>
          <w:sz w:val="28"/>
          <w:szCs w:val="28"/>
        </w:rPr>
        <w:t xml:space="preserve">att slå ihop alla kartonger och förpackningar så att de tar så liten </w:t>
      </w:r>
      <w:r w:rsidR="0035405D" w:rsidRPr="00AC0ED0">
        <w:rPr>
          <w:i/>
          <w:sz w:val="28"/>
          <w:szCs w:val="28"/>
        </w:rPr>
        <w:t xml:space="preserve">plats </w:t>
      </w:r>
      <w:r w:rsidR="00343A4C" w:rsidRPr="00AC0ED0">
        <w:rPr>
          <w:i/>
          <w:sz w:val="28"/>
          <w:szCs w:val="28"/>
        </w:rPr>
        <w:t>som möjligt i kärlen.</w:t>
      </w:r>
      <w:r w:rsidR="0035405D" w:rsidRPr="00AC0ED0">
        <w:rPr>
          <w:i/>
          <w:sz w:val="28"/>
          <w:szCs w:val="28"/>
        </w:rPr>
        <w:t xml:space="preserve"> </w:t>
      </w:r>
      <w:r w:rsidR="00793329">
        <w:rPr>
          <w:sz w:val="28"/>
          <w:szCs w:val="28"/>
        </w:rPr>
        <w:t xml:space="preserve">Det är också möjligt att använda kommunens sopkärl i hörnet Södermannagatan/Bohusgatan alternativt på Östgötagatan.   </w:t>
      </w:r>
      <w:r w:rsidR="00343A4C" w:rsidRPr="00AC0ED0">
        <w:rPr>
          <w:i/>
          <w:sz w:val="28"/>
          <w:szCs w:val="28"/>
        </w:rPr>
        <w:t xml:space="preserve">    </w:t>
      </w:r>
    </w:p>
    <w:p w:rsidR="00E7596F" w:rsidRPr="00AC0ED0" w:rsidRDefault="00E7596F" w:rsidP="006B4538">
      <w:pPr>
        <w:pStyle w:val="Default"/>
        <w:rPr>
          <w:b/>
          <w:sz w:val="28"/>
          <w:szCs w:val="28"/>
        </w:rPr>
      </w:pPr>
    </w:p>
    <w:p w:rsidR="00E7596F" w:rsidRPr="00AC0ED0" w:rsidRDefault="0035405D" w:rsidP="006B4538">
      <w:pPr>
        <w:pStyle w:val="Default"/>
        <w:rPr>
          <w:b/>
          <w:sz w:val="28"/>
          <w:szCs w:val="28"/>
        </w:rPr>
      </w:pPr>
      <w:r w:rsidRPr="00AC0ED0">
        <w:rPr>
          <w:b/>
          <w:sz w:val="28"/>
          <w:szCs w:val="28"/>
        </w:rPr>
        <w:t xml:space="preserve">Vinterunderhåll </w:t>
      </w:r>
    </w:p>
    <w:p w:rsidR="0035405D" w:rsidRPr="00AC0ED0" w:rsidRDefault="009C3BB7" w:rsidP="006B4538">
      <w:pPr>
        <w:pStyle w:val="Default"/>
        <w:rPr>
          <w:sz w:val="28"/>
          <w:szCs w:val="28"/>
        </w:rPr>
      </w:pPr>
      <w:r w:rsidRPr="00AC0ED0">
        <w:rPr>
          <w:sz w:val="28"/>
          <w:szCs w:val="28"/>
        </w:rPr>
        <w:t>I många år har Robert Johansson skött vinterunderhållet åt oss och</w:t>
      </w:r>
      <w:r w:rsidR="00D0042E">
        <w:rPr>
          <w:sz w:val="28"/>
          <w:szCs w:val="28"/>
        </w:rPr>
        <w:t xml:space="preserve"> åt</w:t>
      </w:r>
      <w:r w:rsidRPr="00AC0ED0">
        <w:rPr>
          <w:sz w:val="28"/>
          <w:szCs w:val="28"/>
        </w:rPr>
        <w:t xml:space="preserve"> brf Masken. </w:t>
      </w:r>
      <w:r w:rsidR="00D0042E">
        <w:rPr>
          <w:sz w:val="28"/>
          <w:szCs w:val="28"/>
        </w:rPr>
        <w:t>Då h</w:t>
      </w:r>
      <w:r w:rsidRPr="00AC0ED0">
        <w:rPr>
          <w:sz w:val="28"/>
          <w:szCs w:val="28"/>
        </w:rPr>
        <w:t xml:space="preserve">an ansvarar för all markskötsel åt </w:t>
      </w:r>
      <w:proofErr w:type="spellStart"/>
      <w:r w:rsidRPr="00AC0ED0">
        <w:rPr>
          <w:sz w:val="28"/>
          <w:szCs w:val="28"/>
        </w:rPr>
        <w:t>bl</w:t>
      </w:r>
      <w:proofErr w:type="spellEnd"/>
      <w:r w:rsidRPr="00AC0ED0">
        <w:rPr>
          <w:sz w:val="28"/>
          <w:szCs w:val="28"/>
        </w:rPr>
        <w:t xml:space="preserve"> a Katarina församling har </w:t>
      </w:r>
      <w:r w:rsidR="00942E4C">
        <w:rPr>
          <w:sz w:val="28"/>
          <w:szCs w:val="28"/>
        </w:rPr>
        <w:t xml:space="preserve">han </w:t>
      </w:r>
      <w:r w:rsidRPr="00AC0ED0">
        <w:rPr>
          <w:sz w:val="28"/>
          <w:szCs w:val="28"/>
        </w:rPr>
        <w:t>dessvärre inte längre tid med vår snöröjning. Vi och brf Masken har nu</w:t>
      </w:r>
      <w:r w:rsidR="00AC0ED0" w:rsidRPr="00AC0ED0">
        <w:rPr>
          <w:sz w:val="28"/>
          <w:szCs w:val="28"/>
        </w:rPr>
        <w:t xml:space="preserve"> istället</w:t>
      </w:r>
      <w:r w:rsidRPr="00AC0ED0">
        <w:rPr>
          <w:sz w:val="28"/>
          <w:szCs w:val="28"/>
        </w:rPr>
        <w:t xml:space="preserve"> tecknat </w:t>
      </w:r>
      <w:r w:rsidR="00942E4C">
        <w:rPr>
          <w:sz w:val="28"/>
          <w:szCs w:val="28"/>
        </w:rPr>
        <w:t xml:space="preserve">ett </w:t>
      </w:r>
      <w:r w:rsidRPr="00AC0ED0">
        <w:rPr>
          <w:sz w:val="28"/>
          <w:szCs w:val="28"/>
        </w:rPr>
        <w:t xml:space="preserve">avtal med </w:t>
      </w:r>
      <w:proofErr w:type="spellStart"/>
      <w:r w:rsidRPr="00AC0ED0">
        <w:rPr>
          <w:sz w:val="28"/>
          <w:szCs w:val="28"/>
        </w:rPr>
        <w:t>Etni</w:t>
      </w:r>
      <w:proofErr w:type="spellEnd"/>
      <w:r w:rsidRPr="00AC0ED0">
        <w:rPr>
          <w:sz w:val="28"/>
          <w:szCs w:val="28"/>
        </w:rPr>
        <w:t xml:space="preserve"> AB</w:t>
      </w:r>
      <w:r w:rsidR="00AC0ED0" w:rsidRPr="00AC0ED0">
        <w:rPr>
          <w:sz w:val="28"/>
          <w:szCs w:val="28"/>
        </w:rPr>
        <w:t>,</w:t>
      </w:r>
      <w:r w:rsidRPr="00AC0ED0">
        <w:rPr>
          <w:sz w:val="28"/>
          <w:szCs w:val="28"/>
        </w:rPr>
        <w:t xml:space="preserve"> som </w:t>
      </w:r>
      <w:r w:rsidR="00AC0ED0" w:rsidRPr="00AC0ED0">
        <w:rPr>
          <w:sz w:val="28"/>
          <w:szCs w:val="28"/>
        </w:rPr>
        <w:t xml:space="preserve">i första hand </w:t>
      </w:r>
      <w:r w:rsidRPr="00AC0ED0">
        <w:rPr>
          <w:sz w:val="28"/>
          <w:szCs w:val="28"/>
        </w:rPr>
        <w:t xml:space="preserve">gäller för denna vintersäsong. </w:t>
      </w:r>
      <w:r w:rsidR="00AC0ED0" w:rsidRPr="00AC0ED0">
        <w:rPr>
          <w:sz w:val="28"/>
          <w:szCs w:val="28"/>
        </w:rPr>
        <w:t xml:space="preserve"> </w:t>
      </w:r>
      <w:r w:rsidRPr="00AC0ED0">
        <w:rPr>
          <w:sz w:val="28"/>
          <w:szCs w:val="28"/>
        </w:rPr>
        <w:t xml:space="preserve">      </w:t>
      </w:r>
    </w:p>
    <w:p w:rsidR="00793329" w:rsidRDefault="00793329" w:rsidP="006B4538">
      <w:pPr>
        <w:pStyle w:val="Default"/>
        <w:rPr>
          <w:sz w:val="28"/>
          <w:szCs w:val="28"/>
        </w:rPr>
      </w:pPr>
    </w:p>
    <w:p w:rsidR="00793329" w:rsidRPr="00793329" w:rsidRDefault="00793329" w:rsidP="006B4538">
      <w:pPr>
        <w:pStyle w:val="Default"/>
        <w:rPr>
          <w:b/>
          <w:sz w:val="28"/>
          <w:szCs w:val="28"/>
        </w:rPr>
      </w:pPr>
      <w:r w:rsidRPr="00793329">
        <w:rPr>
          <w:b/>
          <w:sz w:val="28"/>
          <w:szCs w:val="28"/>
        </w:rPr>
        <w:t>Påminnelse</w:t>
      </w:r>
    </w:p>
    <w:p w:rsidR="00793329" w:rsidRDefault="00793329" w:rsidP="00793329">
      <w:pPr>
        <w:rPr>
          <w:sz w:val="26"/>
          <w:szCs w:val="26"/>
        </w:rPr>
      </w:pPr>
      <w:r>
        <w:rPr>
          <w:sz w:val="26"/>
          <w:szCs w:val="26"/>
        </w:rPr>
        <w:t xml:space="preserve">Från 2021 kommer föreningens infobrev att skickas ut digitalt, via föreningens e-postlista. Om ni inte redan är anmälda är det mycket viktigt att ni anmäler en aktuell e-postadress här: </w:t>
      </w:r>
      <w:hyperlink r:id="rId10" w:history="1">
        <w:r w:rsidRPr="00940D99">
          <w:rPr>
            <w:rStyle w:val="Hyperlnk"/>
            <w:sz w:val="26"/>
            <w:szCs w:val="26"/>
          </w:rPr>
          <w:t>https://brf-ringen.se/prenumerera-pa-info/</w:t>
        </w:r>
      </w:hyperlink>
      <w:r>
        <w:rPr>
          <w:rStyle w:val="Hyperlnk"/>
          <w:sz w:val="26"/>
          <w:szCs w:val="26"/>
        </w:rPr>
        <w:t xml:space="preserve">. </w:t>
      </w:r>
      <w:r>
        <w:rPr>
          <w:sz w:val="26"/>
          <w:szCs w:val="26"/>
        </w:rPr>
        <w:t xml:space="preserve">Alla har inte tillgång till e-post och för dem kommer infobreven även att anslås på anslagstavlorna vid entréerna.  </w:t>
      </w:r>
    </w:p>
    <w:p w:rsidR="00793329" w:rsidRPr="00043617" w:rsidRDefault="00793329" w:rsidP="00793329">
      <w:pPr>
        <w:rPr>
          <w:sz w:val="26"/>
          <w:szCs w:val="26"/>
        </w:rPr>
      </w:pPr>
    </w:p>
    <w:p w:rsidR="00737EF2" w:rsidRPr="00AC0ED0" w:rsidRDefault="00E7596F" w:rsidP="006B4538">
      <w:pPr>
        <w:pStyle w:val="Default"/>
        <w:rPr>
          <w:sz w:val="28"/>
          <w:szCs w:val="28"/>
        </w:rPr>
      </w:pPr>
      <w:r w:rsidRPr="00AC0ED0">
        <w:rPr>
          <w:sz w:val="28"/>
          <w:szCs w:val="28"/>
        </w:rPr>
        <w:t xml:space="preserve">  </w:t>
      </w:r>
      <w:r w:rsidR="00737EF2" w:rsidRPr="00AC0ED0">
        <w:rPr>
          <w:sz w:val="28"/>
          <w:szCs w:val="28"/>
        </w:rPr>
        <w:t xml:space="preserve"> </w:t>
      </w:r>
    </w:p>
    <w:p w:rsidR="008A7624" w:rsidRPr="00AC0ED0" w:rsidRDefault="006B4538" w:rsidP="006B4538">
      <w:pPr>
        <w:pStyle w:val="Default"/>
        <w:rPr>
          <w:b/>
          <w:bCs/>
          <w:sz w:val="28"/>
          <w:szCs w:val="28"/>
        </w:rPr>
      </w:pPr>
      <w:r w:rsidRPr="00AC0ED0">
        <w:rPr>
          <w:b/>
          <w:bCs/>
          <w:sz w:val="28"/>
          <w:szCs w:val="28"/>
        </w:rPr>
        <w:t xml:space="preserve">God Jul </w:t>
      </w:r>
    </w:p>
    <w:p w:rsidR="007114A2" w:rsidRDefault="007114A2" w:rsidP="006B45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När julgranen har gjort sitt för denna jul får den inte slängas på gården. Det går istället bra att endera klippa ner den, lägga den i en plastsäck och slänga den i kärlen för grovsopor. Eller ännu </w:t>
      </w:r>
      <w:r w:rsidR="007B6C54">
        <w:rPr>
          <w:sz w:val="28"/>
          <w:szCs w:val="28"/>
        </w:rPr>
        <w:t xml:space="preserve">bättre, </w:t>
      </w:r>
      <w:r>
        <w:rPr>
          <w:sz w:val="28"/>
          <w:szCs w:val="28"/>
        </w:rPr>
        <w:t>bär ner den till uppsamlingsplatsen vid Vinter</w:t>
      </w:r>
      <w:r w:rsidR="007B6C54">
        <w:rPr>
          <w:sz w:val="28"/>
          <w:szCs w:val="28"/>
        </w:rPr>
        <w:t>t</w:t>
      </w:r>
      <w:r>
        <w:rPr>
          <w:sz w:val="28"/>
          <w:szCs w:val="28"/>
        </w:rPr>
        <w:t>ull</w:t>
      </w:r>
      <w:r w:rsidR="007B6C54">
        <w:rPr>
          <w:sz w:val="28"/>
          <w:szCs w:val="28"/>
        </w:rPr>
        <w:t>en.</w:t>
      </w:r>
      <w:r>
        <w:rPr>
          <w:sz w:val="28"/>
          <w:szCs w:val="28"/>
        </w:rPr>
        <w:t xml:space="preserve">   </w:t>
      </w:r>
    </w:p>
    <w:p w:rsidR="007114A2" w:rsidRDefault="007114A2" w:rsidP="006B4538">
      <w:pPr>
        <w:pStyle w:val="Default"/>
        <w:rPr>
          <w:sz w:val="28"/>
          <w:szCs w:val="28"/>
        </w:rPr>
      </w:pPr>
    </w:p>
    <w:p w:rsidR="00861829" w:rsidRPr="00AC0ED0" w:rsidRDefault="007114A2" w:rsidP="006B45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Avslutningsvis får v</w:t>
      </w:r>
      <w:r w:rsidR="006B4538" w:rsidRPr="00AC0ED0">
        <w:rPr>
          <w:sz w:val="28"/>
          <w:szCs w:val="28"/>
        </w:rPr>
        <w:t>i i styrelsen</w:t>
      </w:r>
      <w:r w:rsidR="00D0042E">
        <w:rPr>
          <w:sz w:val="28"/>
          <w:szCs w:val="28"/>
        </w:rPr>
        <w:t xml:space="preserve"> </w:t>
      </w:r>
      <w:r>
        <w:rPr>
          <w:sz w:val="28"/>
          <w:szCs w:val="28"/>
        </w:rPr>
        <w:t>tillönska er alla</w:t>
      </w:r>
      <w:r w:rsidR="00D0042E">
        <w:rPr>
          <w:sz w:val="28"/>
          <w:szCs w:val="28"/>
        </w:rPr>
        <w:t xml:space="preserve"> så </w:t>
      </w:r>
      <w:r w:rsidR="006B4538" w:rsidRPr="00AC0ED0">
        <w:rPr>
          <w:sz w:val="28"/>
          <w:szCs w:val="28"/>
        </w:rPr>
        <w:t xml:space="preserve">trevliga helger </w:t>
      </w:r>
      <w:r w:rsidR="00D0042E">
        <w:rPr>
          <w:sz w:val="28"/>
          <w:szCs w:val="28"/>
        </w:rPr>
        <w:t xml:space="preserve">som </w:t>
      </w:r>
      <w:r>
        <w:rPr>
          <w:sz w:val="28"/>
          <w:szCs w:val="28"/>
        </w:rPr>
        <w:t xml:space="preserve">det är </w:t>
      </w:r>
      <w:r w:rsidR="00D0042E">
        <w:rPr>
          <w:sz w:val="28"/>
          <w:szCs w:val="28"/>
        </w:rPr>
        <w:t xml:space="preserve">möjligt i dessa tider. Vi får </w:t>
      </w:r>
      <w:r>
        <w:rPr>
          <w:sz w:val="28"/>
          <w:szCs w:val="28"/>
        </w:rPr>
        <w:t>också</w:t>
      </w:r>
      <w:r w:rsidR="00D0042E">
        <w:rPr>
          <w:sz w:val="28"/>
          <w:szCs w:val="28"/>
        </w:rPr>
        <w:t>,</w:t>
      </w:r>
      <w:r w:rsidR="006B4538" w:rsidRPr="00AC0ED0">
        <w:rPr>
          <w:sz w:val="28"/>
          <w:szCs w:val="28"/>
        </w:rPr>
        <w:t xml:space="preserve"> som vanligt</w:t>
      </w:r>
      <w:r w:rsidR="00D0042E">
        <w:rPr>
          <w:sz w:val="28"/>
          <w:szCs w:val="28"/>
        </w:rPr>
        <w:t>,</w:t>
      </w:r>
      <w:r w:rsidR="00280456" w:rsidRPr="00AC0ED0">
        <w:rPr>
          <w:sz w:val="28"/>
          <w:szCs w:val="28"/>
        </w:rPr>
        <w:t xml:space="preserve"> </w:t>
      </w:r>
      <w:r w:rsidR="006B4538" w:rsidRPr="00AC0ED0">
        <w:rPr>
          <w:sz w:val="28"/>
          <w:szCs w:val="28"/>
        </w:rPr>
        <w:t xml:space="preserve">påminna om vikten av att vara försiktig med </w:t>
      </w:r>
      <w:r w:rsidR="00280456" w:rsidRPr="00AC0ED0">
        <w:rPr>
          <w:sz w:val="28"/>
          <w:szCs w:val="28"/>
        </w:rPr>
        <w:t xml:space="preserve">levande </w:t>
      </w:r>
      <w:r w:rsidR="006B4538" w:rsidRPr="00AC0ED0">
        <w:rPr>
          <w:sz w:val="28"/>
          <w:szCs w:val="28"/>
        </w:rPr>
        <w:t xml:space="preserve">ljus och </w:t>
      </w:r>
      <w:r w:rsidR="00D0042E">
        <w:rPr>
          <w:sz w:val="28"/>
          <w:szCs w:val="28"/>
        </w:rPr>
        <w:t xml:space="preserve">att </w:t>
      </w:r>
      <w:r w:rsidR="006B4538" w:rsidRPr="00AC0ED0">
        <w:rPr>
          <w:sz w:val="28"/>
          <w:szCs w:val="28"/>
        </w:rPr>
        <w:t>se till att brandvarnare</w:t>
      </w:r>
      <w:r>
        <w:rPr>
          <w:sz w:val="28"/>
          <w:szCs w:val="28"/>
        </w:rPr>
        <w:t xml:space="preserve"> finns och fungerar</w:t>
      </w:r>
      <w:r w:rsidR="006B4538" w:rsidRPr="00AC0ED0">
        <w:rPr>
          <w:sz w:val="28"/>
          <w:szCs w:val="28"/>
        </w:rPr>
        <w:t>.</w:t>
      </w:r>
      <w:r w:rsidR="00861829" w:rsidRPr="00AC0ED0">
        <w:rPr>
          <w:sz w:val="28"/>
          <w:szCs w:val="28"/>
        </w:rPr>
        <w:t xml:space="preserve"> </w:t>
      </w:r>
    </w:p>
    <w:p w:rsidR="004C79E9" w:rsidRPr="00AC0ED0" w:rsidRDefault="004C79E9" w:rsidP="00333E69">
      <w:pPr>
        <w:pStyle w:val="Default"/>
        <w:rPr>
          <w:sz w:val="28"/>
          <w:szCs w:val="28"/>
        </w:rPr>
      </w:pPr>
    </w:p>
    <w:p w:rsidR="00280456" w:rsidRPr="00AC0ED0" w:rsidRDefault="00280456" w:rsidP="00333E69">
      <w:pPr>
        <w:pStyle w:val="Default"/>
        <w:rPr>
          <w:sz w:val="28"/>
          <w:szCs w:val="28"/>
        </w:rPr>
      </w:pPr>
    </w:p>
    <w:p w:rsidR="006871F0" w:rsidRPr="00AC0ED0" w:rsidRDefault="006B4538" w:rsidP="00333E69">
      <w:pPr>
        <w:pStyle w:val="Default"/>
        <w:rPr>
          <w:i/>
          <w:sz w:val="28"/>
          <w:szCs w:val="28"/>
        </w:rPr>
      </w:pPr>
      <w:r w:rsidRPr="00AC0ED0">
        <w:rPr>
          <w:sz w:val="28"/>
          <w:szCs w:val="28"/>
        </w:rPr>
        <w:t>Styrelsen</w:t>
      </w:r>
    </w:p>
    <w:sectPr w:rsidR="006871F0" w:rsidRPr="00AC0ED0" w:rsidSect="006340D0">
      <w:headerReference w:type="default" r:id="rId11"/>
      <w:pgSz w:w="11900" w:h="16840"/>
      <w:pgMar w:top="1417" w:right="843" w:bottom="1417" w:left="1417" w:header="142" w:footer="1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EA" w:rsidRDefault="00475AEA">
      <w:r>
        <w:separator/>
      </w:r>
    </w:p>
  </w:endnote>
  <w:endnote w:type="continuationSeparator" w:id="0">
    <w:p w:rsidR="00475AEA" w:rsidRDefault="0047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EA" w:rsidRDefault="00475AEA">
      <w:r>
        <w:separator/>
      </w:r>
    </w:p>
  </w:footnote>
  <w:footnote w:type="continuationSeparator" w:id="0">
    <w:p w:rsidR="00475AEA" w:rsidRDefault="00475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11" w:rsidRPr="00A33872" w:rsidRDefault="009F1AFD" w:rsidP="007C413A">
    <w:pPr>
      <w:pStyle w:val="Sidhuvud"/>
      <w:rPr>
        <w:b/>
        <w:sz w:val="32"/>
      </w:rPr>
    </w:pPr>
    <w:r>
      <w:rPr>
        <w:noProof/>
        <w:lang w:eastAsia="sv-SE"/>
      </w:rPr>
      <w:drawing>
        <wp:inline distT="0" distB="0" distL="0" distR="0" wp14:anchorId="138E00C1" wp14:editId="49BFAE5A">
          <wp:extent cx="1224915" cy="673100"/>
          <wp:effectExtent l="0" t="0" r="0" b="0"/>
          <wp:docPr id="1" name="B 2" descr="Beskrivning: HS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 2" descr="Beskrivning: HSB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633" r="-15633"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5D11">
      <w:tab/>
    </w:r>
    <w:r w:rsidR="00C45D11" w:rsidRPr="00A33872">
      <w:rPr>
        <w:b/>
        <w:sz w:val="32"/>
      </w:rPr>
      <w:t>Brf Ringen</w:t>
    </w:r>
    <w:r w:rsidR="00C45D11" w:rsidRPr="00A33872">
      <w:rPr>
        <w:b/>
        <w:sz w:val="32"/>
      </w:rPr>
      <w:tab/>
    </w:r>
  </w:p>
  <w:p w:rsidR="00C45D11" w:rsidRDefault="00C45D1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E24"/>
    <w:multiLevelType w:val="hybridMultilevel"/>
    <w:tmpl w:val="271CEB80"/>
    <w:lvl w:ilvl="0" w:tplc="1EECA778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376C28"/>
    <w:multiLevelType w:val="hybridMultilevel"/>
    <w:tmpl w:val="FAAC26BE"/>
    <w:lvl w:ilvl="0" w:tplc="741CF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35AE2"/>
    <w:multiLevelType w:val="hybridMultilevel"/>
    <w:tmpl w:val="D12ABC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936E9"/>
    <w:multiLevelType w:val="hybridMultilevel"/>
    <w:tmpl w:val="5FC6C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74"/>
    <w:rsid w:val="00000046"/>
    <w:rsid w:val="00003D54"/>
    <w:rsid w:val="0000760D"/>
    <w:rsid w:val="00011633"/>
    <w:rsid w:val="000258A9"/>
    <w:rsid w:val="00031203"/>
    <w:rsid w:val="00034FFE"/>
    <w:rsid w:val="00035EBC"/>
    <w:rsid w:val="000520D4"/>
    <w:rsid w:val="0006021C"/>
    <w:rsid w:val="00063648"/>
    <w:rsid w:val="000748D4"/>
    <w:rsid w:val="0007794E"/>
    <w:rsid w:val="000929A2"/>
    <w:rsid w:val="000A7CCC"/>
    <w:rsid w:val="000C1268"/>
    <w:rsid w:val="000D3073"/>
    <w:rsid w:val="000D5B04"/>
    <w:rsid w:val="000D6FEC"/>
    <w:rsid w:val="000F3A27"/>
    <w:rsid w:val="00125D5A"/>
    <w:rsid w:val="00126824"/>
    <w:rsid w:val="001412AF"/>
    <w:rsid w:val="0014608C"/>
    <w:rsid w:val="00147194"/>
    <w:rsid w:val="00170A73"/>
    <w:rsid w:val="00174D9E"/>
    <w:rsid w:val="001A5322"/>
    <w:rsid w:val="001B1C53"/>
    <w:rsid w:val="001B24D4"/>
    <w:rsid w:val="001D3E32"/>
    <w:rsid w:val="001E39AB"/>
    <w:rsid w:val="001E5E44"/>
    <w:rsid w:val="0020206D"/>
    <w:rsid w:val="00205B3D"/>
    <w:rsid w:val="0021729A"/>
    <w:rsid w:val="00235182"/>
    <w:rsid w:val="00235ADF"/>
    <w:rsid w:val="00240CB7"/>
    <w:rsid w:val="00242C7B"/>
    <w:rsid w:val="00251619"/>
    <w:rsid w:val="00280456"/>
    <w:rsid w:val="0028575C"/>
    <w:rsid w:val="0028784F"/>
    <w:rsid w:val="00294510"/>
    <w:rsid w:val="002A5519"/>
    <w:rsid w:val="002B70C4"/>
    <w:rsid w:val="002C0B0C"/>
    <w:rsid w:val="002C2921"/>
    <w:rsid w:val="002C2EC7"/>
    <w:rsid w:val="002C2F2A"/>
    <w:rsid w:val="002C793D"/>
    <w:rsid w:val="002D5036"/>
    <w:rsid w:val="002E3F7B"/>
    <w:rsid w:val="002E54EA"/>
    <w:rsid w:val="002E7442"/>
    <w:rsid w:val="00300E8D"/>
    <w:rsid w:val="00305717"/>
    <w:rsid w:val="00332AD1"/>
    <w:rsid w:val="00333E69"/>
    <w:rsid w:val="00343A4C"/>
    <w:rsid w:val="00351958"/>
    <w:rsid w:val="0035405D"/>
    <w:rsid w:val="00370C47"/>
    <w:rsid w:val="003742B1"/>
    <w:rsid w:val="00384D28"/>
    <w:rsid w:val="00387E26"/>
    <w:rsid w:val="003944E2"/>
    <w:rsid w:val="003964CA"/>
    <w:rsid w:val="003B638F"/>
    <w:rsid w:val="003C5C25"/>
    <w:rsid w:val="003C7E99"/>
    <w:rsid w:val="003D6851"/>
    <w:rsid w:val="003E16E6"/>
    <w:rsid w:val="003E794D"/>
    <w:rsid w:val="003F0BCF"/>
    <w:rsid w:val="00402067"/>
    <w:rsid w:val="004069B6"/>
    <w:rsid w:val="0041041A"/>
    <w:rsid w:val="004109B5"/>
    <w:rsid w:val="0042039F"/>
    <w:rsid w:val="00422B22"/>
    <w:rsid w:val="004301BA"/>
    <w:rsid w:val="00432808"/>
    <w:rsid w:val="004360D6"/>
    <w:rsid w:val="004441E4"/>
    <w:rsid w:val="004554B1"/>
    <w:rsid w:val="00475AEA"/>
    <w:rsid w:val="004A2613"/>
    <w:rsid w:val="004C79E9"/>
    <w:rsid w:val="004D73B4"/>
    <w:rsid w:val="004E64A1"/>
    <w:rsid w:val="00522532"/>
    <w:rsid w:val="00533350"/>
    <w:rsid w:val="00536676"/>
    <w:rsid w:val="00537201"/>
    <w:rsid w:val="00560A4C"/>
    <w:rsid w:val="0056764E"/>
    <w:rsid w:val="00583FD8"/>
    <w:rsid w:val="005A19E0"/>
    <w:rsid w:val="005C7D1C"/>
    <w:rsid w:val="005D711E"/>
    <w:rsid w:val="005D78EE"/>
    <w:rsid w:val="005E05A3"/>
    <w:rsid w:val="00601C4F"/>
    <w:rsid w:val="006051E4"/>
    <w:rsid w:val="00627FF3"/>
    <w:rsid w:val="006340D0"/>
    <w:rsid w:val="00652217"/>
    <w:rsid w:val="00660F34"/>
    <w:rsid w:val="00667E9C"/>
    <w:rsid w:val="00684B3F"/>
    <w:rsid w:val="006871F0"/>
    <w:rsid w:val="00690648"/>
    <w:rsid w:val="0069192A"/>
    <w:rsid w:val="00692F8D"/>
    <w:rsid w:val="00694A6E"/>
    <w:rsid w:val="006A1B95"/>
    <w:rsid w:val="006A3764"/>
    <w:rsid w:val="006B4538"/>
    <w:rsid w:val="006B5EB1"/>
    <w:rsid w:val="006B6956"/>
    <w:rsid w:val="006C6A30"/>
    <w:rsid w:val="006D3B79"/>
    <w:rsid w:val="006D4DEC"/>
    <w:rsid w:val="006D7F55"/>
    <w:rsid w:val="0070268B"/>
    <w:rsid w:val="007114A2"/>
    <w:rsid w:val="00713045"/>
    <w:rsid w:val="00737EF2"/>
    <w:rsid w:val="007530F1"/>
    <w:rsid w:val="00757615"/>
    <w:rsid w:val="0076130B"/>
    <w:rsid w:val="007664B4"/>
    <w:rsid w:val="007750AA"/>
    <w:rsid w:val="00782250"/>
    <w:rsid w:val="00790B4A"/>
    <w:rsid w:val="00793329"/>
    <w:rsid w:val="00794876"/>
    <w:rsid w:val="007A04DC"/>
    <w:rsid w:val="007A65A9"/>
    <w:rsid w:val="007B04A2"/>
    <w:rsid w:val="007B230F"/>
    <w:rsid w:val="007B6C54"/>
    <w:rsid w:val="007C413A"/>
    <w:rsid w:val="007D2C98"/>
    <w:rsid w:val="007D6491"/>
    <w:rsid w:val="007F665D"/>
    <w:rsid w:val="00824308"/>
    <w:rsid w:val="008403EF"/>
    <w:rsid w:val="00841BFA"/>
    <w:rsid w:val="008472E6"/>
    <w:rsid w:val="00852193"/>
    <w:rsid w:val="00861829"/>
    <w:rsid w:val="00865553"/>
    <w:rsid w:val="00873691"/>
    <w:rsid w:val="00881A0B"/>
    <w:rsid w:val="00886EA3"/>
    <w:rsid w:val="008A395C"/>
    <w:rsid w:val="008A7624"/>
    <w:rsid w:val="008D1D40"/>
    <w:rsid w:val="008D4EA5"/>
    <w:rsid w:val="008E1E37"/>
    <w:rsid w:val="008E2C3B"/>
    <w:rsid w:val="008F1F45"/>
    <w:rsid w:val="009122A6"/>
    <w:rsid w:val="00915BD1"/>
    <w:rsid w:val="00916F19"/>
    <w:rsid w:val="0093735E"/>
    <w:rsid w:val="00942E4C"/>
    <w:rsid w:val="00957A84"/>
    <w:rsid w:val="009750D4"/>
    <w:rsid w:val="00981734"/>
    <w:rsid w:val="009A28B5"/>
    <w:rsid w:val="009A6D1A"/>
    <w:rsid w:val="009C2FA9"/>
    <w:rsid w:val="009C3BB7"/>
    <w:rsid w:val="009C4270"/>
    <w:rsid w:val="009F0068"/>
    <w:rsid w:val="009F1AFD"/>
    <w:rsid w:val="00A047BA"/>
    <w:rsid w:val="00A049E8"/>
    <w:rsid w:val="00A116AE"/>
    <w:rsid w:val="00A17851"/>
    <w:rsid w:val="00A24FB9"/>
    <w:rsid w:val="00A567C8"/>
    <w:rsid w:val="00A668AD"/>
    <w:rsid w:val="00A67CFC"/>
    <w:rsid w:val="00A72D2C"/>
    <w:rsid w:val="00A868FD"/>
    <w:rsid w:val="00A91984"/>
    <w:rsid w:val="00A938B6"/>
    <w:rsid w:val="00AA680F"/>
    <w:rsid w:val="00AB6EF3"/>
    <w:rsid w:val="00AC0ED0"/>
    <w:rsid w:val="00AC7127"/>
    <w:rsid w:val="00AD2091"/>
    <w:rsid w:val="00AE2C23"/>
    <w:rsid w:val="00AF0D4D"/>
    <w:rsid w:val="00AF2F9A"/>
    <w:rsid w:val="00AF558D"/>
    <w:rsid w:val="00B002BD"/>
    <w:rsid w:val="00B2057F"/>
    <w:rsid w:val="00B20E2C"/>
    <w:rsid w:val="00B25410"/>
    <w:rsid w:val="00B42293"/>
    <w:rsid w:val="00B47D98"/>
    <w:rsid w:val="00B55915"/>
    <w:rsid w:val="00B56EFF"/>
    <w:rsid w:val="00B6433E"/>
    <w:rsid w:val="00B660BF"/>
    <w:rsid w:val="00B82195"/>
    <w:rsid w:val="00B8575A"/>
    <w:rsid w:val="00B9077B"/>
    <w:rsid w:val="00B93631"/>
    <w:rsid w:val="00BA0ABE"/>
    <w:rsid w:val="00BA322D"/>
    <w:rsid w:val="00BB2B2D"/>
    <w:rsid w:val="00BB58C3"/>
    <w:rsid w:val="00BC1992"/>
    <w:rsid w:val="00BC5DD7"/>
    <w:rsid w:val="00BE40D3"/>
    <w:rsid w:val="00BE5C59"/>
    <w:rsid w:val="00C11683"/>
    <w:rsid w:val="00C25F08"/>
    <w:rsid w:val="00C3579D"/>
    <w:rsid w:val="00C35CA9"/>
    <w:rsid w:val="00C45D11"/>
    <w:rsid w:val="00C47D6A"/>
    <w:rsid w:val="00C55839"/>
    <w:rsid w:val="00C57A92"/>
    <w:rsid w:val="00C61718"/>
    <w:rsid w:val="00C83214"/>
    <w:rsid w:val="00C86085"/>
    <w:rsid w:val="00CB56BB"/>
    <w:rsid w:val="00CD0175"/>
    <w:rsid w:val="00CE24C1"/>
    <w:rsid w:val="00D0042E"/>
    <w:rsid w:val="00D06139"/>
    <w:rsid w:val="00D129BA"/>
    <w:rsid w:val="00D16AA7"/>
    <w:rsid w:val="00D20E74"/>
    <w:rsid w:val="00D211C6"/>
    <w:rsid w:val="00D33830"/>
    <w:rsid w:val="00D36F57"/>
    <w:rsid w:val="00D47659"/>
    <w:rsid w:val="00D54767"/>
    <w:rsid w:val="00D64AA9"/>
    <w:rsid w:val="00D745AC"/>
    <w:rsid w:val="00D75B03"/>
    <w:rsid w:val="00D97A07"/>
    <w:rsid w:val="00DA71C8"/>
    <w:rsid w:val="00DB61D0"/>
    <w:rsid w:val="00DB6325"/>
    <w:rsid w:val="00DD1871"/>
    <w:rsid w:val="00DD7753"/>
    <w:rsid w:val="00E11D07"/>
    <w:rsid w:val="00E13AFF"/>
    <w:rsid w:val="00E24DF0"/>
    <w:rsid w:val="00E253FF"/>
    <w:rsid w:val="00E2543E"/>
    <w:rsid w:val="00E311C6"/>
    <w:rsid w:val="00E33592"/>
    <w:rsid w:val="00E40AB0"/>
    <w:rsid w:val="00E4739F"/>
    <w:rsid w:val="00E7596F"/>
    <w:rsid w:val="00EA49CE"/>
    <w:rsid w:val="00EB4E18"/>
    <w:rsid w:val="00EC03EB"/>
    <w:rsid w:val="00ED2F09"/>
    <w:rsid w:val="00F0263F"/>
    <w:rsid w:val="00F13A72"/>
    <w:rsid w:val="00F21767"/>
    <w:rsid w:val="00F41ECD"/>
    <w:rsid w:val="00F52970"/>
    <w:rsid w:val="00F54458"/>
    <w:rsid w:val="00F722FB"/>
    <w:rsid w:val="00F806BE"/>
    <w:rsid w:val="00F85866"/>
    <w:rsid w:val="00F87237"/>
    <w:rsid w:val="00F90914"/>
    <w:rsid w:val="00FD6CA0"/>
    <w:rsid w:val="00FE11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491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C413A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1041A"/>
    <w:pPr>
      <w:keepNext/>
      <w:keepLines/>
      <w:spacing w:before="240"/>
      <w:outlineLvl w:val="0"/>
    </w:pPr>
    <w:rPr>
      <w:rFonts w:ascii="Calibri" w:eastAsia="MS Gothic" w:hAnsi="Calibri"/>
      <w:color w:val="365F9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D6FEC"/>
    <w:pPr>
      <w:keepNext/>
      <w:keepLines/>
      <w:spacing w:before="200" w:line="276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C413A"/>
    <w:pPr>
      <w:tabs>
        <w:tab w:val="center" w:pos="4703"/>
        <w:tab w:val="right" w:pos="9406"/>
      </w:tabs>
    </w:pPr>
    <w:rPr>
      <w:rFonts w:ascii="Cambria" w:eastAsia="Cambria" w:hAnsi="Cambria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7C413A"/>
  </w:style>
  <w:style w:type="paragraph" w:styleId="Sidfot">
    <w:name w:val="footer"/>
    <w:basedOn w:val="Normal"/>
    <w:link w:val="SidfotChar"/>
    <w:unhideWhenUsed/>
    <w:rsid w:val="007C413A"/>
    <w:pPr>
      <w:tabs>
        <w:tab w:val="center" w:pos="4703"/>
        <w:tab w:val="right" w:pos="9406"/>
      </w:tabs>
    </w:pPr>
    <w:rPr>
      <w:rFonts w:ascii="Cambria" w:eastAsia="Cambria" w:hAnsi="Cambria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C413A"/>
  </w:style>
  <w:style w:type="character" w:styleId="Hyperlnk">
    <w:name w:val="Hyperlink"/>
    <w:rsid w:val="007C413A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7C413A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6FE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D6FEC"/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Rubrik2Char">
    <w:name w:val="Rubrik 2 Char"/>
    <w:link w:val="Rubrik2"/>
    <w:uiPriority w:val="9"/>
    <w:rsid w:val="000D6FEC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customStyle="1" w:styleId="Frgadlista-dekorfrg11">
    <w:name w:val="Färgad lista - dekorfärg 11"/>
    <w:basedOn w:val="Normal"/>
    <w:uiPriority w:val="34"/>
    <w:qFormat/>
    <w:rsid w:val="000D6FEC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Rubrik1Char">
    <w:name w:val="Rubrik 1 Char"/>
    <w:link w:val="Rubrik1"/>
    <w:uiPriority w:val="9"/>
    <w:rsid w:val="0041041A"/>
    <w:rPr>
      <w:rFonts w:ascii="Calibri" w:eastAsia="MS Gothic" w:hAnsi="Calibri" w:cs="Times New Roman"/>
      <w:color w:val="365F91"/>
      <w:sz w:val="32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5D711E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865553"/>
    <w:pPr>
      <w:spacing w:before="100" w:beforeAutospacing="1" w:after="100" w:afterAutospacing="1"/>
    </w:pPr>
  </w:style>
  <w:style w:type="paragraph" w:customStyle="1" w:styleId="Default">
    <w:name w:val="Default"/>
    <w:rsid w:val="006B45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35A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C413A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1041A"/>
    <w:pPr>
      <w:keepNext/>
      <w:keepLines/>
      <w:spacing w:before="240"/>
      <w:outlineLvl w:val="0"/>
    </w:pPr>
    <w:rPr>
      <w:rFonts w:ascii="Calibri" w:eastAsia="MS Gothic" w:hAnsi="Calibri"/>
      <w:color w:val="365F9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D6FEC"/>
    <w:pPr>
      <w:keepNext/>
      <w:keepLines/>
      <w:spacing w:before="200" w:line="276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C413A"/>
    <w:pPr>
      <w:tabs>
        <w:tab w:val="center" w:pos="4703"/>
        <w:tab w:val="right" w:pos="9406"/>
      </w:tabs>
    </w:pPr>
    <w:rPr>
      <w:rFonts w:ascii="Cambria" w:eastAsia="Cambria" w:hAnsi="Cambria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7C413A"/>
  </w:style>
  <w:style w:type="paragraph" w:styleId="Sidfot">
    <w:name w:val="footer"/>
    <w:basedOn w:val="Normal"/>
    <w:link w:val="SidfotChar"/>
    <w:unhideWhenUsed/>
    <w:rsid w:val="007C413A"/>
    <w:pPr>
      <w:tabs>
        <w:tab w:val="center" w:pos="4703"/>
        <w:tab w:val="right" w:pos="9406"/>
      </w:tabs>
    </w:pPr>
    <w:rPr>
      <w:rFonts w:ascii="Cambria" w:eastAsia="Cambria" w:hAnsi="Cambria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C413A"/>
  </w:style>
  <w:style w:type="character" w:styleId="Hyperlnk">
    <w:name w:val="Hyperlink"/>
    <w:rsid w:val="007C413A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7C413A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6FE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D6FEC"/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Rubrik2Char">
    <w:name w:val="Rubrik 2 Char"/>
    <w:link w:val="Rubrik2"/>
    <w:uiPriority w:val="9"/>
    <w:rsid w:val="000D6FEC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customStyle="1" w:styleId="Frgadlista-dekorfrg11">
    <w:name w:val="Färgad lista - dekorfärg 11"/>
    <w:basedOn w:val="Normal"/>
    <w:uiPriority w:val="34"/>
    <w:qFormat/>
    <w:rsid w:val="000D6FEC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Rubrik1Char">
    <w:name w:val="Rubrik 1 Char"/>
    <w:link w:val="Rubrik1"/>
    <w:uiPriority w:val="9"/>
    <w:rsid w:val="0041041A"/>
    <w:rPr>
      <w:rFonts w:ascii="Calibri" w:eastAsia="MS Gothic" w:hAnsi="Calibri" w:cs="Times New Roman"/>
      <w:color w:val="365F91"/>
      <w:sz w:val="32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5D711E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865553"/>
    <w:pPr>
      <w:spacing w:before="100" w:beforeAutospacing="1" w:after="100" w:afterAutospacing="1"/>
    </w:pPr>
  </w:style>
  <w:style w:type="paragraph" w:customStyle="1" w:styleId="Default">
    <w:name w:val="Default"/>
    <w:rsid w:val="006B45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35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301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7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72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03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rf-ringen.se/prenumerera-pa-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blicdomainpictures.net/view-image.php?image=45968&amp;picture=christmas-trees-clipa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veig\AppData\Local\Microsoft\Windows\Temporary%20Internet%20Files\Content.IE5\2WQ4L2TJ\Mall%20Ring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Ringen</Template>
  <TotalTime>174</TotalTime>
  <Pages>1</Pages>
  <Words>423</Words>
  <Characters>2244</Characters>
  <Application>Microsoft Office Word</Application>
  <DocSecurity>0</DocSecurity>
  <Lines>18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</dc:creator>
  <cp:lastModifiedBy>Solveig</cp:lastModifiedBy>
  <cp:revision>7</cp:revision>
  <cp:lastPrinted>2020-12-19T13:46:00Z</cp:lastPrinted>
  <dcterms:created xsi:type="dcterms:W3CDTF">2020-12-15T15:28:00Z</dcterms:created>
  <dcterms:modified xsi:type="dcterms:W3CDTF">2020-12-19T13:53:00Z</dcterms:modified>
</cp:coreProperties>
</file>